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5FD8E" w14:textId="77777777" w:rsidR="00C70BFE" w:rsidRDefault="00C70BFE" w:rsidP="00C70BFE">
      <w:r>
        <w:rPr>
          <w:rFonts w:hint="eastAsia"/>
        </w:rPr>
        <w:t>文部科学省　令和２年度「学校卒業後における障害者の学びの支援に関する実践研究事業」</w:t>
      </w:r>
    </w:p>
    <w:p w14:paraId="34ACF5E6" w14:textId="71C76474" w:rsidR="00C70BFE" w:rsidRPr="0039158C" w:rsidRDefault="00C70BFE" w:rsidP="00C70BFE">
      <w:pPr>
        <w:rPr>
          <w:rFonts w:asciiTheme="majorEastAsia" w:eastAsiaTheme="majorEastAsia" w:hAnsiTheme="majorEastAsia"/>
          <w:b/>
          <w:bCs/>
          <w:sz w:val="28"/>
          <w:szCs w:val="28"/>
          <w:bdr w:val="single" w:sz="4" w:space="0" w:color="auto"/>
        </w:rPr>
      </w:pPr>
      <w:r w:rsidRPr="0039158C">
        <w:rPr>
          <w:rFonts w:asciiTheme="majorEastAsia" w:eastAsiaTheme="majorEastAsia" w:hAnsiTheme="majorEastAsia" w:hint="eastAsia"/>
          <w:b/>
          <w:bCs/>
          <w:sz w:val="28"/>
          <w:szCs w:val="28"/>
          <w:bdr w:val="single" w:sz="4" w:space="0" w:color="auto"/>
        </w:rPr>
        <w:t>「第１回</w:t>
      </w:r>
      <w:r w:rsidR="00844772">
        <w:rPr>
          <w:rFonts w:asciiTheme="majorEastAsia" w:eastAsiaTheme="majorEastAsia" w:hAnsiTheme="majorEastAsia" w:hint="eastAsia"/>
          <w:b/>
          <w:bCs/>
          <w:sz w:val="28"/>
          <w:szCs w:val="28"/>
          <w:bdr w:val="single" w:sz="4" w:space="0" w:color="auto"/>
        </w:rPr>
        <w:t xml:space="preserve">　</w:t>
      </w:r>
      <w:r w:rsidRPr="0039158C">
        <w:rPr>
          <w:rFonts w:asciiTheme="majorEastAsia" w:eastAsiaTheme="majorEastAsia" w:hAnsiTheme="majorEastAsia" w:hint="eastAsia"/>
          <w:b/>
          <w:bCs/>
          <w:sz w:val="28"/>
          <w:szCs w:val="28"/>
          <w:bdr w:val="single" w:sz="4" w:space="0" w:color="auto"/>
        </w:rPr>
        <w:t>医療的ケア児者の生涯学習を推進するフォーラム」開催</w:t>
      </w:r>
      <w:r w:rsidR="00415472">
        <w:rPr>
          <w:rFonts w:asciiTheme="majorEastAsia" w:eastAsiaTheme="majorEastAsia" w:hAnsiTheme="majorEastAsia" w:hint="eastAsia"/>
          <w:b/>
          <w:bCs/>
          <w:sz w:val="28"/>
          <w:szCs w:val="28"/>
          <w:bdr w:val="single" w:sz="4" w:space="0" w:color="auto"/>
        </w:rPr>
        <w:t>案内</w:t>
      </w:r>
    </w:p>
    <w:p w14:paraId="4598C75F" w14:textId="77777777" w:rsidR="00E46F9D" w:rsidRDefault="00E46F9D" w:rsidP="00C70BFE"/>
    <w:p w14:paraId="4BF2D0C1" w14:textId="034D3FE4" w:rsidR="00A44FA1" w:rsidRDefault="00143D69" w:rsidP="00E46F9D">
      <w:pPr>
        <w:ind w:firstLineChars="100" w:firstLine="220"/>
      </w:pPr>
      <w:r>
        <w:rPr>
          <w:rFonts w:hint="eastAsia"/>
        </w:rPr>
        <w:t>「いつでも、どこでも、だれにでも、学ぶ喜びを！」</w:t>
      </w:r>
      <w:r w:rsidR="006D7481">
        <w:rPr>
          <w:rFonts w:hint="eastAsia"/>
        </w:rPr>
        <w:t>を合言葉に、医療的ケアの必要な方々の</w:t>
      </w:r>
      <w:r w:rsidR="00614F0B">
        <w:rPr>
          <w:rFonts w:hint="eastAsia"/>
        </w:rPr>
        <w:t>学校卒業後の</w:t>
      </w:r>
      <w:r w:rsidR="006D7481">
        <w:rPr>
          <w:rFonts w:hint="eastAsia"/>
        </w:rPr>
        <w:t>学びを支えてきました。学ぶ喜びが、可能性の芽を育て、生命を強めています。</w:t>
      </w:r>
      <w:r w:rsidR="00A44FA1">
        <w:rPr>
          <w:rFonts w:hint="eastAsia"/>
        </w:rPr>
        <w:t>その笑顔</w:t>
      </w:r>
      <w:r w:rsidR="00614F0B">
        <w:rPr>
          <w:rFonts w:hint="eastAsia"/>
        </w:rPr>
        <w:t>や</w:t>
      </w:r>
      <w:r w:rsidR="00A44FA1">
        <w:rPr>
          <w:rFonts w:hint="eastAsia"/>
        </w:rPr>
        <w:t>まなざしが、人を動かしています。学び続けたいという願い</w:t>
      </w:r>
      <w:r w:rsidR="00614F0B">
        <w:rPr>
          <w:rFonts w:hint="eastAsia"/>
        </w:rPr>
        <w:t>を叶える機会と場</w:t>
      </w:r>
      <w:r w:rsidR="00A44FA1">
        <w:rPr>
          <w:rFonts w:hint="eastAsia"/>
        </w:rPr>
        <w:t>を「ひろめる・深める」ことが私たちの使命です。本フォーラムでは、これまでの活動を紹介し、参加者</w:t>
      </w:r>
      <w:r w:rsidR="00614F0B">
        <w:rPr>
          <w:rFonts w:hint="eastAsia"/>
        </w:rPr>
        <w:t>が「</w:t>
      </w:r>
      <w:r w:rsidR="00A44FA1">
        <w:rPr>
          <w:rFonts w:hint="eastAsia"/>
        </w:rPr>
        <w:t>つながる</w:t>
      </w:r>
      <w:r w:rsidR="00614F0B">
        <w:rPr>
          <w:rFonts w:hint="eastAsia"/>
        </w:rPr>
        <w:t>」</w:t>
      </w:r>
      <w:r w:rsidR="00A44FA1">
        <w:rPr>
          <w:rFonts w:hint="eastAsia"/>
        </w:rPr>
        <w:t>ことを目指しています。ご参加のほど、よろしくお願いします。</w:t>
      </w:r>
    </w:p>
    <w:p w14:paraId="6A6243B5" w14:textId="5151165E" w:rsidR="00C70BFE" w:rsidRDefault="00C70BFE" w:rsidP="00C70BFE"/>
    <w:p w14:paraId="56CC57B6" w14:textId="779416FB" w:rsidR="00C70BFE" w:rsidRDefault="006C76BF" w:rsidP="00C70BFE">
      <w:r>
        <w:rPr>
          <w:rFonts w:hint="eastAsia"/>
          <w:noProof/>
          <w:szCs w:val="24"/>
        </w:rPr>
        <w:drawing>
          <wp:anchor distT="0" distB="0" distL="114300" distR="114300" simplePos="0" relativeHeight="251659264" behindDoc="0" locked="0" layoutInCell="1" allowOverlap="1" wp14:anchorId="3E51922B" wp14:editId="5E800318">
            <wp:simplePos x="0" y="0"/>
            <wp:positionH relativeFrom="column">
              <wp:posOffset>3728720</wp:posOffset>
            </wp:positionH>
            <wp:positionV relativeFrom="paragraph">
              <wp:posOffset>429260</wp:posOffset>
            </wp:positionV>
            <wp:extent cx="2520950" cy="2550795"/>
            <wp:effectExtent l="19050" t="19050" r="12700" b="2095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538"/>
                    <a:stretch/>
                  </pic:blipFill>
                  <pic:spPr bwMode="auto">
                    <a:xfrm>
                      <a:off x="0" y="0"/>
                      <a:ext cx="2520950" cy="255079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0BFE">
        <w:rPr>
          <w:rFonts w:hint="eastAsia"/>
        </w:rPr>
        <w:t>１　日時　令和２年１１月１３日（金）　１１時～１</w:t>
      </w:r>
      <w:r w:rsidR="00FC494C">
        <w:rPr>
          <w:rFonts w:hint="eastAsia"/>
        </w:rPr>
        <w:t>５</w:t>
      </w:r>
      <w:r w:rsidR="00C70BFE">
        <w:rPr>
          <w:rFonts w:hint="eastAsia"/>
        </w:rPr>
        <w:t>時</w:t>
      </w:r>
      <w:r w:rsidR="00FC494C">
        <w:rPr>
          <w:rFonts w:hint="eastAsia"/>
        </w:rPr>
        <w:t>１５</w:t>
      </w:r>
      <w:r w:rsidR="00C70BFE">
        <w:rPr>
          <w:rFonts w:hint="eastAsia"/>
        </w:rPr>
        <w:t>分</w:t>
      </w:r>
    </w:p>
    <w:p w14:paraId="09B0ABB6" w14:textId="53A4BD43" w:rsidR="00844772" w:rsidRDefault="00844772" w:rsidP="00137AE8"/>
    <w:p w14:paraId="41222B3E" w14:textId="2DEDE409" w:rsidR="00137AE8" w:rsidRDefault="00C70BFE" w:rsidP="00137AE8">
      <w:r>
        <w:rPr>
          <w:rFonts w:hint="eastAsia"/>
        </w:rPr>
        <w:t>２　場所　国立オリンピック記念青少年総合センター</w:t>
      </w:r>
    </w:p>
    <w:p w14:paraId="6DBB51D4" w14:textId="12D74FF9" w:rsidR="00C70BFE" w:rsidRDefault="00C70BFE" w:rsidP="00137AE8">
      <w:pPr>
        <w:ind w:firstLine="1100"/>
      </w:pPr>
      <w:r>
        <w:rPr>
          <w:rFonts w:hint="eastAsia"/>
        </w:rPr>
        <w:t>センター棟</w:t>
      </w:r>
      <w:r w:rsidR="009D4CBF">
        <w:rPr>
          <w:rFonts w:hint="eastAsia"/>
        </w:rPr>
        <w:t>１０１</w:t>
      </w:r>
      <w:r w:rsidR="00D32B97">
        <w:rPr>
          <w:rFonts w:hint="eastAsia"/>
        </w:rPr>
        <w:t>室</w:t>
      </w:r>
    </w:p>
    <w:p w14:paraId="463F2ED9" w14:textId="722DCE2D" w:rsidR="00C70BFE" w:rsidRDefault="00C70BFE" w:rsidP="00173C66">
      <w:pPr>
        <w:ind w:leftChars="400" w:left="880"/>
      </w:pPr>
      <w:r>
        <w:rPr>
          <w:rFonts w:hint="eastAsia"/>
        </w:rPr>
        <w:t>（〒</w:t>
      </w:r>
      <w:r>
        <w:t xml:space="preserve">151-0052 </w:t>
      </w:r>
      <w:r>
        <w:rPr>
          <w:rFonts w:hint="eastAsia"/>
        </w:rPr>
        <w:t>東京都渋谷区代々木神園町</w:t>
      </w:r>
      <w:r w:rsidR="006C76BF">
        <w:rPr>
          <w:rFonts w:hint="eastAsia"/>
        </w:rPr>
        <w:t>3-1</w:t>
      </w:r>
      <w:r>
        <w:rPr>
          <w:rFonts w:hint="eastAsia"/>
        </w:rPr>
        <w:t>）</w:t>
      </w:r>
    </w:p>
    <w:p w14:paraId="00F505FD" w14:textId="77777777" w:rsidR="00C70BFE" w:rsidRDefault="00C70BFE" w:rsidP="00173C66">
      <w:pPr>
        <w:ind w:leftChars="400" w:left="880"/>
      </w:pPr>
      <w:r>
        <w:rPr>
          <w:rFonts w:hint="eastAsia"/>
        </w:rPr>
        <w:t>最寄駅　小田急線参宮橋駅下車　徒歩７分</w:t>
      </w:r>
    </w:p>
    <w:p w14:paraId="52F37581" w14:textId="77777777" w:rsidR="00C70BFE" w:rsidRDefault="00C70BFE" w:rsidP="00173C66">
      <w:pPr>
        <w:ind w:leftChars="400" w:left="880"/>
      </w:pPr>
      <w:r>
        <w:rPr>
          <w:rFonts w:hint="eastAsia"/>
        </w:rPr>
        <w:t>東京メトロ代々木公園４番出口　徒歩１０分</w:t>
      </w:r>
    </w:p>
    <w:p w14:paraId="0432EC50" w14:textId="77777777" w:rsidR="00844772" w:rsidRDefault="00844772" w:rsidP="00C70BFE"/>
    <w:p w14:paraId="6673A6AE" w14:textId="59B808B5" w:rsidR="00C70BFE" w:rsidRDefault="00C70BFE" w:rsidP="00C70BFE">
      <w:r>
        <w:rPr>
          <w:rFonts w:hint="eastAsia"/>
        </w:rPr>
        <w:t>３　主催　一般財団法人福祉教育支援協会</w:t>
      </w:r>
    </w:p>
    <w:p w14:paraId="7DCE4B02" w14:textId="77777777" w:rsidR="00C70BFE" w:rsidRDefault="00C70BFE" w:rsidP="00173C66">
      <w:pPr>
        <w:ind w:firstLineChars="500" w:firstLine="1100"/>
      </w:pPr>
      <w:r>
        <w:rPr>
          <w:rFonts w:hint="eastAsia"/>
        </w:rPr>
        <w:t>重度障害者・生涯学習ネットワーク</w:t>
      </w:r>
    </w:p>
    <w:p w14:paraId="14120B96" w14:textId="77777777" w:rsidR="00844772" w:rsidRDefault="00844772" w:rsidP="00C70BFE"/>
    <w:p w14:paraId="6EA29DDD" w14:textId="30A06366" w:rsidR="00C70BFE" w:rsidRDefault="00C70BFE" w:rsidP="00C70BFE">
      <w:r>
        <w:rPr>
          <w:rFonts w:hint="eastAsia"/>
        </w:rPr>
        <w:t>４　後援　東京都</w:t>
      </w:r>
      <w:r w:rsidR="00E46F9D">
        <w:rPr>
          <w:rFonts w:hint="eastAsia"/>
        </w:rPr>
        <w:t>（依頼中）</w:t>
      </w:r>
    </w:p>
    <w:p w14:paraId="797AF18E" w14:textId="77777777" w:rsidR="00844772" w:rsidRDefault="00844772" w:rsidP="00C70BFE"/>
    <w:p w14:paraId="61B13ABE" w14:textId="13533091" w:rsidR="00C70BFE" w:rsidRDefault="00C70BFE" w:rsidP="00C70BFE">
      <w:r>
        <w:rPr>
          <w:rFonts w:hint="eastAsia"/>
        </w:rPr>
        <w:t>５　対象</w:t>
      </w:r>
    </w:p>
    <w:p w14:paraId="67277126" w14:textId="0991E679" w:rsidR="00C70BFE" w:rsidRDefault="00C70BFE" w:rsidP="00173C66">
      <w:pPr>
        <w:ind w:leftChars="200" w:left="440"/>
      </w:pPr>
      <w:r>
        <w:rPr>
          <w:rFonts w:hint="eastAsia"/>
        </w:rPr>
        <w:t>都道府県生涯学習関係部</w:t>
      </w:r>
      <w:r w:rsidR="00137AE8">
        <w:rPr>
          <w:rFonts w:hint="eastAsia"/>
        </w:rPr>
        <w:t>・</w:t>
      </w:r>
      <w:r>
        <w:rPr>
          <w:rFonts w:hint="eastAsia"/>
        </w:rPr>
        <w:t>課　区市町村生涯学習部</w:t>
      </w:r>
      <w:r w:rsidR="00137AE8">
        <w:rPr>
          <w:rFonts w:hint="eastAsia"/>
        </w:rPr>
        <w:t>・</w:t>
      </w:r>
      <w:r>
        <w:rPr>
          <w:rFonts w:hint="eastAsia"/>
        </w:rPr>
        <w:t>課</w:t>
      </w:r>
    </w:p>
    <w:p w14:paraId="6F2CAEBF" w14:textId="77777777" w:rsidR="00C70BFE" w:rsidRDefault="00C70BFE" w:rsidP="00173C66">
      <w:pPr>
        <w:ind w:leftChars="200" w:left="440"/>
      </w:pPr>
      <w:r>
        <w:rPr>
          <w:rFonts w:hint="eastAsia"/>
        </w:rPr>
        <w:t>医療的ケア児者の関係者（本人･保護者、特別支援学校･福祉施設等）</w:t>
      </w:r>
    </w:p>
    <w:p w14:paraId="2038BD77" w14:textId="77777777" w:rsidR="00C70BFE" w:rsidRDefault="00C70BFE" w:rsidP="00173C66">
      <w:pPr>
        <w:ind w:leftChars="200" w:left="440"/>
      </w:pPr>
      <w:r>
        <w:rPr>
          <w:rFonts w:hint="eastAsia"/>
        </w:rPr>
        <w:t>その他</w:t>
      </w:r>
    </w:p>
    <w:p w14:paraId="00A5E641" w14:textId="77777777" w:rsidR="00844772" w:rsidRDefault="00844772" w:rsidP="00C70BFE"/>
    <w:p w14:paraId="323F6A83" w14:textId="7C91CE57" w:rsidR="00C70BFE" w:rsidRDefault="00C70BFE" w:rsidP="00C70BFE">
      <w:r>
        <w:rPr>
          <w:rFonts w:hint="eastAsia"/>
        </w:rPr>
        <w:t>６　目的</w:t>
      </w:r>
    </w:p>
    <w:p w14:paraId="45E5E826" w14:textId="77777777" w:rsidR="00C70BFE" w:rsidRDefault="00C70BFE" w:rsidP="00C70BFE">
      <w:r>
        <w:rPr>
          <w:rFonts w:hint="eastAsia"/>
        </w:rPr>
        <w:t>（１）国の生涯学習に関する施策の理解・啓発を推進する。</w:t>
      </w:r>
    </w:p>
    <w:p w14:paraId="42AA252A" w14:textId="77777777" w:rsidR="00C70BFE" w:rsidRDefault="00C70BFE" w:rsidP="00C70BFE">
      <w:r>
        <w:rPr>
          <w:rFonts w:hint="eastAsia"/>
        </w:rPr>
        <w:t>（２）学校卒業後の学びの機会と場の実際について周知し、その意義について理解を広める。</w:t>
      </w:r>
    </w:p>
    <w:p w14:paraId="14608AB6" w14:textId="6D9CB495" w:rsidR="00C70BFE" w:rsidRDefault="00C70BFE" w:rsidP="00C70BFE">
      <w:r>
        <w:rPr>
          <w:rFonts w:hint="eastAsia"/>
        </w:rPr>
        <w:t>（３）</w:t>
      </w:r>
      <w:r w:rsidR="00614F0B">
        <w:rPr>
          <w:rFonts w:hint="eastAsia"/>
        </w:rPr>
        <w:t>学校卒業後の訪問型生涯学習の</w:t>
      </w:r>
      <w:r>
        <w:rPr>
          <w:rFonts w:hint="eastAsia"/>
        </w:rPr>
        <w:t>制度化に向けた発信を行</w:t>
      </w:r>
      <w:r w:rsidR="00614F0B">
        <w:rPr>
          <w:rFonts w:hint="eastAsia"/>
        </w:rPr>
        <w:t>う。</w:t>
      </w:r>
    </w:p>
    <w:p w14:paraId="2FC8B4D0" w14:textId="585CFECC" w:rsidR="00B26689" w:rsidRDefault="00B26689" w:rsidP="00E46F9D">
      <w:pPr>
        <w:ind w:leftChars="100" w:left="440" w:hangingChars="100" w:hanging="220"/>
      </w:pPr>
      <w:r>
        <w:rPr>
          <w:rFonts w:hint="eastAsia"/>
        </w:rPr>
        <w:t>※本事業は</w:t>
      </w:r>
      <w:r w:rsidRPr="00B26689">
        <w:rPr>
          <w:rFonts w:hint="eastAsia"/>
        </w:rPr>
        <w:t>文部科学省の「令和</w:t>
      </w:r>
      <w:r w:rsidR="00F91312">
        <w:rPr>
          <w:rFonts w:hint="eastAsia"/>
        </w:rPr>
        <w:t>２</w:t>
      </w:r>
      <w:r w:rsidRPr="00B26689">
        <w:rPr>
          <w:rFonts w:hint="eastAsia"/>
        </w:rPr>
        <w:t>年度度学校卒業後における障害者の学びの支援に関する実践研究事業」</w:t>
      </w:r>
      <w:r>
        <w:rPr>
          <w:rFonts w:hint="eastAsia"/>
        </w:rPr>
        <w:t>における</w:t>
      </w:r>
      <w:r w:rsidRPr="00B26689">
        <w:rPr>
          <w:rFonts w:hint="eastAsia"/>
        </w:rPr>
        <w:t>「特別支援学校高等部卒業生等を中心に対象とした若者の学びを展開するための学習プログラムの開発事業」</w:t>
      </w:r>
      <w:r>
        <w:rPr>
          <w:rFonts w:hint="eastAsia"/>
        </w:rPr>
        <w:t>の一環です。</w:t>
      </w:r>
    </w:p>
    <w:p w14:paraId="60688BDE" w14:textId="77777777" w:rsidR="00844772" w:rsidRDefault="00844772" w:rsidP="00C70BFE"/>
    <w:p w14:paraId="2452FC20" w14:textId="777F0ED2" w:rsidR="00C70BFE" w:rsidRDefault="00C70BFE" w:rsidP="00C70BFE">
      <w:r>
        <w:rPr>
          <w:rFonts w:hint="eastAsia"/>
        </w:rPr>
        <w:t>７　参加費　無料</w:t>
      </w:r>
    </w:p>
    <w:p w14:paraId="6D3BA5B6" w14:textId="77777777" w:rsidR="00844772" w:rsidRDefault="00844772" w:rsidP="00C70BFE"/>
    <w:p w14:paraId="59B022F3" w14:textId="77777777" w:rsidR="00844772" w:rsidRDefault="00844772">
      <w:pPr>
        <w:widowControl/>
        <w:jc w:val="left"/>
      </w:pPr>
      <w:r>
        <w:br w:type="page"/>
      </w:r>
    </w:p>
    <w:p w14:paraId="57B30805" w14:textId="24513021" w:rsidR="00C70BFE" w:rsidRDefault="00C70BFE" w:rsidP="00C70BFE">
      <w:r>
        <w:rPr>
          <w:rFonts w:hint="eastAsia"/>
        </w:rPr>
        <w:lastRenderedPageBreak/>
        <w:t>８　実施方法・定員</w:t>
      </w:r>
    </w:p>
    <w:p w14:paraId="0A478C60" w14:textId="77777777" w:rsidR="00C70BFE" w:rsidRDefault="00C70BFE" w:rsidP="00C70BFE">
      <w:r>
        <w:rPr>
          <w:rFonts w:hint="eastAsia"/>
        </w:rPr>
        <w:t>（１）会場への参加　　　　定員　　８０名（会場定員２００名の５０％以下）</w:t>
      </w:r>
    </w:p>
    <w:p w14:paraId="75E0E935" w14:textId="0F977D03" w:rsidR="00C70BFE" w:rsidRDefault="00C70BFE" w:rsidP="00285C0F">
      <w:pPr>
        <w:ind w:firstLineChars="100" w:firstLine="220"/>
      </w:pPr>
      <w:r>
        <w:rPr>
          <w:rFonts w:hint="eastAsia"/>
        </w:rPr>
        <w:t>「参加申し込み」の参加方法の「会場参加」</w:t>
      </w:r>
      <w:r w:rsidR="00844772">
        <w:rPr>
          <w:rFonts w:hint="eastAsia"/>
        </w:rPr>
        <w:t>の○</w:t>
      </w:r>
      <w:r>
        <w:rPr>
          <w:rFonts w:hint="eastAsia"/>
        </w:rPr>
        <w:t>に</w:t>
      </w:r>
      <w:r w:rsidR="00844772">
        <w:rPr>
          <w:rFonts w:hint="eastAsia"/>
        </w:rPr>
        <w:t>チェックを入れて</w:t>
      </w:r>
      <w:r>
        <w:rPr>
          <w:rFonts w:hint="eastAsia"/>
        </w:rPr>
        <w:t>ください。</w:t>
      </w:r>
    </w:p>
    <w:p w14:paraId="505F8825" w14:textId="77777777" w:rsidR="00C70BFE" w:rsidRDefault="00C70BFE" w:rsidP="00285C0F">
      <w:pPr>
        <w:ind w:firstLineChars="100" w:firstLine="220"/>
      </w:pPr>
      <w:r>
        <w:rPr>
          <w:rFonts w:hint="eastAsia"/>
        </w:rPr>
        <w:t>※会場に参加される場合、「１０　参加に当たっての注意事項」をお読みください。</w:t>
      </w:r>
    </w:p>
    <w:p w14:paraId="7BF6D0E0" w14:textId="77777777" w:rsidR="00C70BFE" w:rsidRDefault="00C70BFE" w:rsidP="00C70BFE">
      <w:r>
        <w:rPr>
          <w:rFonts w:hint="eastAsia"/>
        </w:rPr>
        <w:t>（２）オンラインでの参加　定員　１００名</w:t>
      </w:r>
    </w:p>
    <w:p w14:paraId="46B80E9F" w14:textId="7959B528" w:rsidR="00C70BFE" w:rsidRDefault="00C70BFE" w:rsidP="00285C0F">
      <w:pPr>
        <w:ind w:firstLineChars="100" w:firstLine="220"/>
      </w:pPr>
      <w:r>
        <w:rPr>
          <w:rFonts w:hint="eastAsia"/>
        </w:rPr>
        <w:t>「参加申し込み」の参加方法の「オンライン参加」に○</w:t>
      </w:r>
      <w:r w:rsidR="00844772">
        <w:rPr>
          <w:rFonts w:hint="eastAsia"/>
        </w:rPr>
        <w:t>にチェックを</w:t>
      </w:r>
      <w:r>
        <w:rPr>
          <w:rFonts w:hint="eastAsia"/>
        </w:rPr>
        <w:t>つけてください。</w:t>
      </w:r>
    </w:p>
    <w:p w14:paraId="247713E0" w14:textId="77777777" w:rsidR="0095443D" w:rsidRDefault="00C70BFE" w:rsidP="0095443D">
      <w:pPr>
        <w:ind w:leftChars="100" w:left="440" w:hangingChars="100" w:hanging="220"/>
      </w:pPr>
      <w:r>
        <w:rPr>
          <w:rFonts w:hint="eastAsia"/>
        </w:rPr>
        <w:t>※</w:t>
      </w:r>
      <w:r>
        <w:rPr>
          <w:rFonts w:hint="eastAsia"/>
        </w:rPr>
        <w:t>Zoom</w:t>
      </w:r>
      <w:r>
        <w:rPr>
          <w:rFonts w:hint="eastAsia"/>
        </w:rPr>
        <w:t>ミーティングで参加いただきます。「１０　参加に当たっての注意事項」をお読みください</w:t>
      </w:r>
      <w:r w:rsidR="00614F0B">
        <w:rPr>
          <w:rFonts w:hint="eastAsia"/>
        </w:rPr>
        <w:t>。</w:t>
      </w:r>
    </w:p>
    <w:p w14:paraId="12034B93" w14:textId="77777777" w:rsidR="0095443D" w:rsidRDefault="0095443D" w:rsidP="0095443D">
      <w:pPr>
        <w:ind w:leftChars="100" w:left="440" w:hangingChars="100" w:hanging="220"/>
      </w:pPr>
    </w:p>
    <w:p w14:paraId="40986B49" w14:textId="0742354C" w:rsidR="00137AE8" w:rsidRDefault="00137AE8" w:rsidP="0095443D">
      <w:pPr>
        <w:ind w:leftChars="100" w:left="440" w:hangingChars="100" w:hanging="220"/>
      </w:pPr>
      <w:r>
        <w:rPr>
          <w:rFonts w:hint="eastAsia"/>
        </w:rPr>
        <w:t>９　内容</w:t>
      </w:r>
    </w:p>
    <w:p w14:paraId="32589B7F" w14:textId="744CE3A4" w:rsidR="00137AE8" w:rsidRDefault="00137AE8" w:rsidP="00137AE8">
      <w:pPr>
        <w:jc w:val="right"/>
      </w:pPr>
      <w:r>
        <w:rPr>
          <w:rFonts w:hint="eastAsia"/>
        </w:rPr>
        <w:t>司会　引地達也（一般財団法人福祉教育支援協会</w:t>
      </w:r>
      <w:r w:rsidR="00E675F2">
        <w:rPr>
          <w:rFonts w:hint="eastAsia"/>
        </w:rPr>
        <w:t>・みんなの大学校</w:t>
      </w:r>
      <w:r>
        <w:rPr>
          <w:rFonts w:hint="eastAsia"/>
        </w:rPr>
        <w:t>）</w:t>
      </w:r>
    </w:p>
    <w:p w14:paraId="0C523806" w14:textId="77777777" w:rsidR="00137AE8" w:rsidRDefault="00137AE8" w:rsidP="00137AE8">
      <w:pPr>
        <w:ind w:firstLineChars="100" w:firstLine="220"/>
      </w:pPr>
      <w:r>
        <w:rPr>
          <w:rFonts w:hint="eastAsia"/>
        </w:rPr>
        <w:t>１１時００分～　主催者挨拶</w:t>
      </w:r>
    </w:p>
    <w:p w14:paraId="493BEC56" w14:textId="77777777" w:rsidR="00137AE8" w:rsidRDefault="00137AE8" w:rsidP="00137AE8">
      <w:pPr>
        <w:ind w:leftChars="600" w:left="1320"/>
      </w:pPr>
      <w:r>
        <w:rPr>
          <w:rFonts w:hint="eastAsia"/>
        </w:rPr>
        <w:t>飯野順子（重度障害者・生涯学習ネットワーク）</w:t>
      </w:r>
    </w:p>
    <w:p w14:paraId="1AE674E3" w14:textId="77777777" w:rsidR="00137AE8" w:rsidRDefault="00137AE8" w:rsidP="00137AE8">
      <w:pPr>
        <w:ind w:leftChars="600" w:left="2420" w:hangingChars="500" w:hanging="1100"/>
      </w:pPr>
      <w:r>
        <w:rPr>
          <w:rFonts w:hint="eastAsia"/>
        </w:rPr>
        <w:t>小林美保（文部科学省</w:t>
      </w:r>
      <w:r>
        <w:rPr>
          <w:rFonts w:hint="eastAsia"/>
        </w:rPr>
        <w:t xml:space="preserve"> </w:t>
      </w:r>
      <w:r>
        <w:rPr>
          <w:rFonts w:hint="eastAsia"/>
        </w:rPr>
        <w:t>総合教育政策局</w:t>
      </w:r>
      <w:r>
        <w:rPr>
          <w:rFonts w:hint="eastAsia"/>
        </w:rPr>
        <w:t xml:space="preserve"> </w:t>
      </w:r>
      <w:r>
        <w:rPr>
          <w:rFonts w:hint="eastAsia"/>
        </w:rPr>
        <w:t>男女共同参画共生社会学習・安全課</w:t>
      </w:r>
      <w:r>
        <w:rPr>
          <w:rFonts w:hint="eastAsia"/>
        </w:rPr>
        <w:t xml:space="preserve"> </w:t>
      </w:r>
      <w:r>
        <w:rPr>
          <w:rFonts w:hint="eastAsia"/>
        </w:rPr>
        <w:t xml:space="preserve">　障害者学習支援推進室長）</w:t>
      </w:r>
    </w:p>
    <w:p w14:paraId="161EF38C" w14:textId="2F321BE9" w:rsidR="00137AE8" w:rsidRDefault="00137AE8" w:rsidP="00137AE8">
      <w:pPr>
        <w:ind w:firstLineChars="100" w:firstLine="220"/>
      </w:pPr>
      <w:r>
        <w:rPr>
          <w:rFonts w:hint="eastAsia"/>
        </w:rPr>
        <w:t>１１時</w:t>
      </w:r>
      <w:r w:rsidR="00844772">
        <w:rPr>
          <w:rFonts w:hint="eastAsia"/>
        </w:rPr>
        <w:t>２０</w:t>
      </w:r>
      <w:r>
        <w:rPr>
          <w:rFonts w:hint="eastAsia"/>
        </w:rPr>
        <w:t xml:space="preserve">分～　</w:t>
      </w:r>
      <w:r w:rsidR="00F91312">
        <w:rPr>
          <w:rFonts w:hint="eastAsia"/>
        </w:rPr>
        <w:t>「</w:t>
      </w:r>
      <w:r>
        <w:rPr>
          <w:rFonts w:hint="eastAsia"/>
        </w:rPr>
        <w:t>訪問型の医療的ケア児者の生涯学習の実践と課題</w:t>
      </w:r>
      <w:r w:rsidR="00F91312">
        <w:rPr>
          <w:rFonts w:hint="eastAsia"/>
        </w:rPr>
        <w:t>」</w:t>
      </w:r>
    </w:p>
    <w:p w14:paraId="10E97A02" w14:textId="612A6FE6" w:rsidR="008B2A37" w:rsidRDefault="008B2A37" w:rsidP="004362CF">
      <w:pPr>
        <w:ind w:leftChars="300" w:left="1100" w:hangingChars="200" w:hanging="440"/>
      </w:pPr>
      <w:r>
        <w:rPr>
          <w:rFonts w:hint="eastAsia"/>
        </w:rPr>
        <w:t>①「訪問大学おおきなき」　相澤純一（</w:t>
      </w:r>
      <w:r>
        <w:rPr>
          <w:rFonts w:hint="eastAsia"/>
        </w:rPr>
        <w:t>NPO</w:t>
      </w:r>
      <w:r>
        <w:rPr>
          <w:rFonts w:hint="eastAsia"/>
        </w:rPr>
        <w:t>法人訪問大学おおきなき理事長）</w:t>
      </w:r>
    </w:p>
    <w:p w14:paraId="0A0E94B2" w14:textId="02A7B420" w:rsidR="008B2A37" w:rsidRDefault="008B2A37" w:rsidP="004362CF">
      <w:pPr>
        <w:ind w:leftChars="300" w:left="1100" w:hangingChars="200" w:hanging="440"/>
      </w:pPr>
      <w:r>
        <w:rPr>
          <w:rFonts w:hint="eastAsia"/>
        </w:rPr>
        <w:t>②「</w:t>
      </w:r>
      <w:r w:rsidRPr="008B2A37">
        <w:rPr>
          <w:rFonts w:hint="eastAsia"/>
        </w:rPr>
        <w:t>訪問カレッジ</w:t>
      </w:r>
      <w:r w:rsidRPr="008B2A37">
        <w:rPr>
          <w:rFonts w:hint="eastAsia"/>
        </w:rPr>
        <w:t>Enjoy</w:t>
      </w:r>
      <w:r w:rsidRPr="008B2A37">
        <w:rPr>
          <w:rFonts w:hint="eastAsia"/>
        </w:rPr>
        <w:t>かながわ</w:t>
      </w:r>
      <w:r>
        <w:rPr>
          <w:rFonts w:hint="eastAsia"/>
        </w:rPr>
        <w:t xml:space="preserve">」　</w:t>
      </w:r>
      <w:r w:rsidRPr="008B2A37">
        <w:rPr>
          <w:rFonts w:hint="eastAsia"/>
        </w:rPr>
        <w:t>成田裕子</w:t>
      </w:r>
      <w:r>
        <w:rPr>
          <w:rFonts w:hint="eastAsia"/>
        </w:rPr>
        <w:t>（</w:t>
      </w:r>
      <w:r w:rsidRPr="008B2A37">
        <w:rPr>
          <w:rFonts w:hint="eastAsia"/>
        </w:rPr>
        <w:t>NPO</w:t>
      </w:r>
      <w:r w:rsidRPr="008B2A37">
        <w:rPr>
          <w:rFonts w:hint="eastAsia"/>
        </w:rPr>
        <w:t>法人フュージョンコムかながわ・県肢体不自由児協会</w:t>
      </w:r>
      <w:r>
        <w:rPr>
          <w:rFonts w:hint="eastAsia"/>
        </w:rPr>
        <w:t>理事長）</w:t>
      </w:r>
    </w:p>
    <w:p w14:paraId="0C9B99AD" w14:textId="7C049E98" w:rsidR="008B2A37" w:rsidRDefault="008B2A37" w:rsidP="004362CF">
      <w:pPr>
        <w:ind w:leftChars="300" w:left="1100" w:hangingChars="200" w:hanging="440"/>
      </w:pPr>
      <w:r w:rsidRPr="00844772">
        <w:rPr>
          <w:rFonts w:hint="eastAsia"/>
        </w:rPr>
        <w:t>③</w:t>
      </w:r>
      <w:r w:rsidR="004362CF" w:rsidRPr="00844772">
        <w:rPr>
          <w:rFonts w:hint="eastAsia"/>
        </w:rPr>
        <w:t>「</w:t>
      </w:r>
      <w:r w:rsidR="00844772" w:rsidRPr="00844772">
        <w:rPr>
          <w:rFonts w:hint="eastAsia"/>
        </w:rPr>
        <w:t>みらいつくり大学校</w:t>
      </w:r>
      <w:r w:rsidR="004362CF" w:rsidRPr="00844772">
        <w:rPr>
          <w:rFonts w:hint="eastAsia"/>
        </w:rPr>
        <w:t>」</w:t>
      </w:r>
      <w:r w:rsidR="00844772" w:rsidRPr="00844772">
        <w:rPr>
          <w:rFonts w:hint="eastAsia"/>
        </w:rPr>
        <w:t xml:space="preserve">　土畠智幸（</w:t>
      </w:r>
      <w:r w:rsidRPr="00844772">
        <w:rPr>
          <w:rFonts w:hint="eastAsia"/>
        </w:rPr>
        <w:t>医療法人稲生会</w:t>
      </w:r>
      <w:r w:rsidR="00844772" w:rsidRPr="00844772">
        <w:rPr>
          <w:rFonts w:hint="eastAsia"/>
        </w:rPr>
        <w:t>理事長）</w:t>
      </w:r>
    </w:p>
    <w:p w14:paraId="7CD4AB83" w14:textId="14E5433F" w:rsidR="008B2A37" w:rsidRDefault="008B2A37" w:rsidP="004362CF">
      <w:pPr>
        <w:ind w:leftChars="300" w:left="1100" w:hangingChars="200" w:hanging="440"/>
      </w:pPr>
      <w:r>
        <w:rPr>
          <w:rFonts w:hint="eastAsia"/>
        </w:rPr>
        <w:t>④「</w:t>
      </w:r>
      <w:r w:rsidRPr="008B2A37">
        <w:rPr>
          <w:rFonts w:hint="eastAsia"/>
        </w:rPr>
        <w:t>訪問カレッジ・オープンカレッジ＠愛媛大学</w:t>
      </w:r>
      <w:r>
        <w:rPr>
          <w:rFonts w:hint="eastAsia"/>
        </w:rPr>
        <w:t xml:space="preserve">」　</w:t>
      </w:r>
      <w:r w:rsidRPr="008B2A37">
        <w:rPr>
          <w:rFonts w:hint="eastAsia"/>
        </w:rPr>
        <w:t>苅田知則</w:t>
      </w:r>
      <w:r>
        <w:rPr>
          <w:rFonts w:hint="eastAsia"/>
        </w:rPr>
        <w:t>（愛媛大学教育学部特別支援教育講座教授）</w:t>
      </w:r>
    </w:p>
    <w:p w14:paraId="6273C0CD" w14:textId="32F795FA" w:rsidR="008B2A37" w:rsidRDefault="008B2A37" w:rsidP="004362CF">
      <w:pPr>
        <w:ind w:leftChars="300" w:left="1100" w:hangingChars="200" w:hanging="440"/>
      </w:pPr>
      <w:r>
        <w:rPr>
          <w:rFonts w:hint="eastAsia"/>
        </w:rPr>
        <w:t>⑤「ひまわり</w:t>
      </w:r>
      <w:r>
        <w:rPr>
          <w:rFonts w:hint="eastAsia"/>
        </w:rPr>
        <w:t>Home College</w:t>
      </w:r>
      <w:r>
        <w:rPr>
          <w:rFonts w:hint="eastAsia"/>
        </w:rPr>
        <w:t>」　藤原千里（</w:t>
      </w:r>
      <w:r>
        <w:rPr>
          <w:rFonts w:hint="eastAsia"/>
        </w:rPr>
        <w:t>NPO</w:t>
      </w:r>
      <w:r>
        <w:rPr>
          <w:rFonts w:hint="eastAsia"/>
        </w:rPr>
        <w:t>法人ひまわり</w:t>
      </w:r>
      <w:r>
        <w:rPr>
          <w:rFonts w:hint="eastAsia"/>
        </w:rPr>
        <w:t>Project Team</w:t>
      </w:r>
      <w:r>
        <w:rPr>
          <w:rFonts w:hint="eastAsia"/>
        </w:rPr>
        <w:t>理事長）</w:t>
      </w:r>
    </w:p>
    <w:p w14:paraId="7AE375A7" w14:textId="77777777" w:rsidR="00137AE8" w:rsidRDefault="00137AE8" w:rsidP="00137AE8">
      <w:pPr>
        <w:ind w:firstLineChars="100" w:firstLine="220"/>
      </w:pPr>
      <w:r>
        <w:rPr>
          <w:rFonts w:hint="eastAsia"/>
        </w:rPr>
        <w:t>１２時３０分　　昼食休憩</w:t>
      </w:r>
    </w:p>
    <w:p w14:paraId="03257F2F" w14:textId="77777777" w:rsidR="00137AE8" w:rsidRDefault="00137AE8" w:rsidP="00137AE8">
      <w:pPr>
        <w:ind w:firstLineChars="100" w:firstLine="220"/>
      </w:pPr>
      <w:r>
        <w:rPr>
          <w:rFonts w:hint="eastAsia"/>
        </w:rPr>
        <w:t>１３時３０分～　シンポジウム</w:t>
      </w:r>
    </w:p>
    <w:p w14:paraId="508CD6C2" w14:textId="77777777" w:rsidR="00137AE8" w:rsidRDefault="00137AE8" w:rsidP="00137AE8">
      <w:pPr>
        <w:ind w:firstLineChars="600" w:firstLine="1320"/>
      </w:pPr>
      <w:r>
        <w:rPr>
          <w:rFonts w:hint="eastAsia"/>
        </w:rPr>
        <w:t>「『訪問型の医療的ケア児者の生涯学習』の持続可能な仕組みにむけて」</w:t>
      </w:r>
    </w:p>
    <w:p w14:paraId="4617C285" w14:textId="7565A6AE" w:rsidR="00137AE8" w:rsidRDefault="00137AE8" w:rsidP="00137AE8">
      <w:pPr>
        <w:ind w:firstLineChars="100" w:firstLine="220"/>
      </w:pPr>
      <w:r>
        <w:rPr>
          <w:rFonts w:hint="eastAsia"/>
        </w:rPr>
        <w:t>（１）話題提供　「東京都日野市の</w:t>
      </w:r>
      <w:r w:rsidR="00B02F5C">
        <w:rPr>
          <w:rFonts w:hint="eastAsia"/>
        </w:rPr>
        <w:t>『</w:t>
      </w:r>
      <w:r w:rsidR="00B02F5C" w:rsidRPr="00B02F5C">
        <w:rPr>
          <w:rFonts w:hint="eastAsia"/>
        </w:rPr>
        <w:t>日野市障害者訪問学級</w:t>
      </w:r>
      <w:r w:rsidR="00B02F5C">
        <w:rPr>
          <w:rFonts w:hint="eastAsia"/>
        </w:rPr>
        <w:t>』</w:t>
      </w:r>
      <w:r>
        <w:rPr>
          <w:rFonts w:hint="eastAsia"/>
        </w:rPr>
        <w:t>」</w:t>
      </w:r>
      <w:r w:rsidR="00A22D88">
        <w:rPr>
          <w:rFonts w:hint="eastAsia"/>
        </w:rPr>
        <w:t xml:space="preserve">　</w:t>
      </w:r>
      <w:r w:rsidR="003F26EC">
        <w:rPr>
          <w:rFonts w:hint="eastAsia"/>
        </w:rPr>
        <w:t>１３時３０分～</w:t>
      </w:r>
    </w:p>
    <w:p w14:paraId="188E4455" w14:textId="22D8F22D" w:rsidR="00137AE8" w:rsidRDefault="00137AE8" w:rsidP="00137AE8">
      <w:pPr>
        <w:ind w:firstLineChars="300" w:firstLine="660"/>
      </w:pPr>
      <w:r>
        <w:rPr>
          <w:rFonts w:hint="eastAsia"/>
        </w:rPr>
        <w:t>①</w:t>
      </w:r>
      <w:r w:rsidR="008C3378" w:rsidRPr="008C3378">
        <w:rPr>
          <w:rFonts w:hint="eastAsia"/>
        </w:rPr>
        <w:t>日野市教育委員会生涯学習課</w:t>
      </w:r>
      <w:r w:rsidR="008C3378">
        <w:rPr>
          <w:rFonts w:hint="eastAsia"/>
        </w:rPr>
        <w:t xml:space="preserve">　　　　白川</w:t>
      </w:r>
      <w:r w:rsidR="007E4459">
        <w:rPr>
          <w:rFonts w:hint="eastAsia"/>
        </w:rPr>
        <w:t>和彦</w:t>
      </w:r>
      <w:r w:rsidR="008C3378">
        <w:rPr>
          <w:rFonts w:hint="eastAsia"/>
        </w:rPr>
        <w:t>さん</w:t>
      </w:r>
    </w:p>
    <w:p w14:paraId="24E02674" w14:textId="3E498BDA" w:rsidR="00137AE8" w:rsidRDefault="00137AE8" w:rsidP="00137AE8">
      <w:pPr>
        <w:ind w:firstLineChars="300" w:firstLine="660"/>
      </w:pPr>
      <w:r>
        <w:rPr>
          <w:rFonts w:hint="eastAsia"/>
        </w:rPr>
        <w:t>②</w:t>
      </w:r>
      <w:r w:rsidR="008C3378" w:rsidRPr="00B02F5C">
        <w:rPr>
          <w:rFonts w:hint="eastAsia"/>
        </w:rPr>
        <w:t>日野市障害者訪問学級</w:t>
      </w:r>
      <w:r>
        <w:rPr>
          <w:rFonts w:hint="eastAsia"/>
        </w:rPr>
        <w:t>学生の保護者　石坂</w:t>
      </w:r>
      <w:r w:rsidR="007E4459">
        <w:rPr>
          <w:rFonts w:hint="eastAsia"/>
        </w:rPr>
        <w:t>有香</w:t>
      </w:r>
      <w:r>
        <w:rPr>
          <w:rFonts w:hint="eastAsia"/>
        </w:rPr>
        <w:t>さん</w:t>
      </w:r>
    </w:p>
    <w:p w14:paraId="4630051C" w14:textId="0657FD47" w:rsidR="00137AE8" w:rsidRDefault="00137AE8" w:rsidP="00137AE8">
      <w:pPr>
        <w:ind w:firstLineChars="100" w:firstLine="220"/>
      </w:pPr>
      <w:r>
        <w:rPr>
          <w:rFonts w:hint="eastAsia"/>
        </w:rPr>
        <w:t>（２）シンポジウム</w:t>
      </w:r>
      <w:r w:rsidR="00A22D88">
        <w:rPr>
          <w:rFonts w:hint="eastAsia"/>
        </w:rPr>
        <w:t xml:space="preserve">　　　　　　　　　　　　　　　　　　　　１４時～</w:t>
      </w:r>
    </w:p>
    <w:p w14:paraId="3B40DC43" w14:textId="00AEA982" w:rsidR="00137AE8" w:rsidRDefault="00137AE8" w:rsidP="00137AE8">
      <w:pPr>
        <w:ind w:firstLineChars="300" w:firstLine="660"/>
      </w:pPr>
      <w:r>
        <w:rPr>
          <w:rFonts w:hint="eastAsia"/>
        </w:rPr>
        <w:t xml:space="preserve">司会　</w:t>
      </w:r>
      <w:r w:rsidRPr="00FB037D">
        <w:rPr>
          <w:rFonts w:hint="eastAsia"/>
        </w:rPr>
        <w:t>飯野順子（</w:t>
      </w:r>
      <w:r>
        <w:rPr>
          <w:rFonts w:hint="eastAsia"/>
        </w:rPr>
        <w:t>NPO</w:t>
      </w:r>
      <w:r>
        <w:rPr>
          <w:rFonts w:hint="eastAsia"/>
        </w:rPr>
        <w:t>法人地域ケアさぽーと研究所理事長</w:t>
      </w:r>
      <w:r w:rsidRPr="00FB037D">
        <w:rPr>
          <w:rFonts w:hint="eastAsia"/>
        </w:rPr>
        <w:t>）</w:t>
      </w:r>
    </w:p>
    <w:p w14:paraId="424ECF0E" w14:textId="77777777" w:rsidR="00137AE8" w:rsidRDefault="00137AE8" w:rsidP="00137AE8">
      <w:pPr>
        <w:ind w:firstLineChars="300" w:firstLine="660"/>
      </w:pPr>
      <w:r>
        <w:rPr>
          <w:rFonts w:hint="eastAsia"/>
        </w:rPr>
        <w:t>シンポジスト</w:t>
      </w:r>
    </w:p>
    <w:p w14:paraId="646A2852" w14:textId="080078A5" w:rsidR="00137AE8" w:rsidRDefault="00137AE8" w:rsidP="00137AE8">
      <w:pPr>
        <w:ind w:firstLineChars="500" w:firstLine="1100"/>
      </w:pPr>
      <w:r w:rsidRPr="00FB037D">
        <w:rPr>
          <w:rFonts w:hint="eastAsia"/>
        </w:rPr>
        <w:t>成田裕子</w:t>
      </w:r>
      <w:r>
        <w:rPr>
          <w:rFonts w:hint="eastAsia"/>
        </w:rPr>
        <w:t>（</w:t>
      </w:r>
      <w:r w:rsidR="00E46F9D">
        <w:rPr>
          <w:rFonts w:hint="eastAsia"/>
        </w:rPr>
        <w:t>NPO</w:t>
      </w:r>
      <w:r>
        <w:rPr>
          <w:rFonts w:hint="eastAsia"/>
        </w:rPr>
        <w:t>法人</w:t>
      </w:r>
      <w:r w:rsidR="004362CF">
        <w:rPr>
          <w:rFonts w:hint="eastAsia"/>
        </w:rPr>
        <w:t>フュージョン</w:t>
      </w:r>
      <w:r>
        <w:rPr>
          <w:rFonts w:hint="eastAsia"/>
        </w:rPr>
        <w:t>コムかながわ・県肢体不自由児協会理事長）</w:t>
      </w:r>
    </w:p>
    <w:p w14:paraId="770D135D" w14:textId="77777777" w:rsidR="00E46F9D" w:rsidRDefault="00E46F9D" w:rsidP="00E46F9D">
      <w:pPr>
        <w:ind w:firstLineChars="500" w:firstLine="1100"/>
      </w:pPr>
      <w:r>
        <w:rPr>
          <w:rFonts w:hint="eastAsia"/>
        </w:rPr>
        <w:t>下川和洋（</w:t>
      </w:r>
      <w:r>
        <w:rPr>
          <w:rFonts w:hint="eastAsia"/>
        </w:rPr>
        <w:t>NPO</w:t>
      </w:r>
      <w:r>
        <w:rPr>
          <w:rFonts w:hint="eastAsia"/>
        </w:rPr>
        <w:t>法人地域ケアさぽーと研究所理事）</w:t>
      </w:r>
    </w:p>
    <w:p w14:paraId="5799C2A1" w14:textId="77777777" w:rsidR="00137AE8" w:rsidRPr="00BE0332" w:rsidRDefault="00137AE8" w:rsidP="00137AE8">
      <w:pPr>
        <w:ind w:firstLineChars="500" w:firstLine="1100"/>
      </w:pPr>
      <w:r>
        <w:rPr>
          <w:rFonts w:hint="eastAsia"/>
        </w:rPr>
        <w:t>引地達也</w:t>
      </w:r>
      <w:r w:rsidRPr="00BE0332">
        <w:rPr>
          <w:rFonts w:hint="eastAsia"/>
        </w:rPr>
        <w:t>（一般社団法人みんなの大学校</w:t>
      </w:r>
      <w:r>
        <w:rPr>
          <w:rFonts w:hint="eastAsia"/>
        </w:rPr>
        <w:t>代表理事</w:t>
      </w:r>
      <w:r w:rsidRPr="00BE0332">
        <w:rPr>
          <w:rFonts w:hint="eastAsia"/>
        </w:rPr>
        <w:t>）</w:t>
      </w:r>
    </w:p>
    <w:p w14:paraId="4019C8F4" w14:textId="0DD65A85" w:rsidR="00DC4177" w:rsidRDefault="00771619" w:rsidP="00771619">
      <w:pPr>
        <w:ind w:leftChars="500" w:left="2640" w:hangingChars="700" w:hanging="1540"/>
      </w:pPr>
      <w:r>
        <w:rPr>
          <w:rFonts w:hint="eastAsia"/>
        </w:rPr>
        <w:t>苅田知則（愛媛大学教育学部特別支援教育講座教授）</w:t>
      </w:r>
    </w:p>
    <w:p w14:paraId="107A8BFF" w14:textId="47A85054" w:rsidR="00137AE8" w:rsidRDefault="00137AE8" w:rsidP="00B00DED">
      <w:pPr>
        <w:ind w:leftChars="100" w:left="1980" w:hangingChars="800" w:hanging="1760"/>
      </w:pPr>
      <w:r>
        <w:rPr>
          <w:rFonts w:hint="eastAsia"/>
        </w:rPr>
        <w:t xml:space="preserve">（３）講評　</w:t>
      </w:r>
      <w:r w:rsidR="00B00DED" w:rsidRPr="00B00DED">
        <w:rPr>
          <w:rFonts w:hint="eastAsia"/>
        </w:rPr>
        <w:t>宮﨑英憲</w:t>
      </w:r>
      <w:r w:rsidR="00B00DED">
        <w:rPr>
          <w:rFonts w:hint="eastAsia"/>
        </w:rPr>
        <w:t>（</w:t>
      </w:r>
      <w:r w:rsidR="00B00DED" w:rsidRPr="00B00DED">
        <w:rPr>
          <w:rFonts w:hint="eastAsia"/>
        </w:rPr>
        <w:t>全国特別支援教育推進連盟理事長、東洋大学名誉教授</w:t>
      </w:r>
      <w:r w:rsidR="00B00DED">
        <w:rPr>
          <w:rFonts w:hint="eastAsia"/>
        </w:rPr>
        <w:t>、文部科学省「</w:t>
      </w:r>
      <w:r w:rsidR="00B00DED" w:rsidRPr="00B00DED">
        <w:rPr>
          <w:rFonts w:hint="eastAsia"/>
        </w:rPr>
        <w:t>学校卒業後における障害者の学びの推進に関する有識者会議</w:t>
      </w:r>
      <w:r w:rsidR="00B00DED">
        <w:rPr>
          <w:rFonts w:hint="eastAsia"/>
        </w:rPr>
        <w:t>」座長）</w:t>
      </w:r>
    </w:p>
    <w:p w14:paraId="48597A6C" w14:textId="77777777" w:rsidR="00137AE8" w:rsidRDefault="00137AE8" w:rsidP="00137AE8">
      <w:pPr>
        <w:ind w:firstLineChars="100" w:firstLine="220"/>
      </w:pPr>
      <w:r>
        <w:rPr>
          <w:rFonts w:hint="eastAsia"/>
        </w:rPr>
        <w:t>１５時～　閉会挨拶</w:t>
      </w:r>
    </w:p>
    <w:p w14:paraId="2BBA6856" w14:textId="77777777" w:rsidR="00137AE8" w:rsidRDefault="00137AE8" w:rsidP="00137AE8">
      <w:pPr>
        <w:ind w:firstLineChars="500" w:firstLine="1100"/>
      </w:pPr>
      <w:r>
        <w:rPr>
          <w:rFonts w:hint="eastAsia"/>
        </w:rPr>
        <w:t>引地達也（一般財団法人福祉教育支援協会）</w:t>
      </w:r>
    </w:p>
    <w:p w14:paraId="513F4C70" w14:textId="77777777" w:rsidR="00137AE8" w:rsidRDefault="00137AE8" w:rsidP="00137AE8">
      <w:r>
        <w:rPr>
          <w:rFonts w:hint="eastAsia"/>
        </w:rPr>
        <w:t>１０　参加に当たっての注意事項</w:t>
      </w:r>
    </w:p>
    <w:p w14:paraId="04644EDD" w14:textId="77777777" w:rsidR="00137AE8" w:rsidRDefault="00137AE8" w:rsidP="00137AE8">
      <w:r>
        <w:rPr>
          <w:rFonts w:hint="eastAsia"/>
        </w:rPr>
        <w:t>（１）会場参加の場合</w:t>
      </w:r>
    </w:p>
    <w:p w14:paraId="17323686" w14:textId="32B984F5" w:rsidR="00137AE8" w:rsidRDefault="00137AE8" w:rsidP="00137AE8">
      <w:pPr>
        <w:ind w:leftChars="100" w:left="220" w:firstLineChars="100" w:firstLine="220"/>
      </w:pPr>
      <w:r>
        <w:rPr>
          <w:rFonts w:hint="eastAsia"/>
        </w:rPr>
        <w:t>会場の</w:t>
      </w:r>
      <w:r w:rsidR="009D4CBF">
        <w:rPr>
          <w:rFonts w:hint="eastAsia"/>
        </w:rPr>
        <w:t>国立オリンピック記念青少年総合センター</w:t>
      </w:r>
      <w:r>
        <w:rPr>
          <w:rFonts w:hint="eastAsia"/>
        </w:rPr>
        <w:t>から以下の</w:t>
      </w:r>
      <w:r w:rsidR="00F91312">
        <w:rPr>
          <w:rFonts w:hint="eastAsia"/>
        </w:rPr>
        <w:t>ように連絡が</w:t>
      </w:r>
      <w:r>
        <w:rPr>
          <w:rFonts w:hint="eastAsia"/>
        </w:rPr>
        <w:t>あります。ご確認の上、当日ご参加ください。</w:t>
      </w:r>
    </w:p>
    <w:tbl>
      <w:tblPr>
        <w:tblStyle w:val="af1"/>
        <w:tblW w:w="0" w:type="auto"/>
        <w:tblInd w:w="421" w:type="dxa"/>
        <w:tblLook w:val="04A0" w:firstRow="1" w:lastRow="0" w:firstColumn="1" w:lastColumn="0" w:noHBand="0" w:noVBand="1"/>
      </w:tblPr>
      <w:tblGrid>
        <w:gridCol w:w="8639"/>
      </w:tblGrid>
      <w:tr w:rsidR="00137AE8" w14:paraId="48C64908" w14:textId="77777777" w:rsidTr="001B24B1">
        <w:tc>
          <w:tcPr>
            <w:tcW w:w="8639" w:type="dxa"/>
          </w:tcPr>
          <w:p w14:paraId="7C627C08" w14:textId="7865BF23" w:rsidR="00137AE8" w:rsidRDefault="00137AE8" w:rsidP="001B24B1">
            <w:pPr>
              <w:ind w:left="220" w:hangingChars="100" w:hanging="220"/>
            </w:pPr>
            <w:r>
              <w:rPr>
                <w:rFonts w:hint="eastAsia"/>
              </w:rPr>
              <w:t>□センター入所時にサーモグラフィ等による体温測定を行いますので、守衛の指示に従い必ず検温にご協力ください。なお、体温が３７．５度以上の方、体調が優れない方、検温を拒否する方の入所はお断りいたします。</w:t>
            </w:r>
            <w:r>
              <w:rPr>
                <w:rFonts w:hint="eastAsia"/>
              </w:rPr>
              <w:t xml:space="preserve"> </w:t>
            </w:r>
          </w:p>
          <w:p w14:paraId="693D3870" w14:textId="77777777" w:rsidR="00137AE8" w:rsidRDefault="00137AE8" w:rsidP="001B24B1">
            <w:pPr>
              <w:ind w:firstLineChars="100" w:firstLine="220"/>
            </w:pPr>
            <w:r>
              <w:rPr>
                <w:rFonts w:hint="eastAsia"/>
              </w:rPr>
              <w:t>◎検温に時間を要する場合がありますので、時間に余裕をもってお越しください。</w:t>
            </w:r>
          </w:p>
          <w:p w14:paraId="6CAB1280" w14:textId="77777777" w:rsidR="00137AE8" w:rsidRDefault="00137AE8" w:rsidP="001B24B1">
            <w:r>
              <w:rPr>
                <w:rFonts w:hint="eastAsia"/>
              </w:rPr>
              <w:t>□施設内でのマスク着用</w:t>
            </w:r>
          </w:p>
          <w:p w14:paraId="79F1B554" w14:textId="77777777" w:rsidR="00137AE8" w:rsidRPr="00FB037D" w:rsidRDefault="00137AE8" w:rsidP="001B24B1">
            <w:pPr>
              <w:ind w:leftChars="100" w:left="220"/>
            </w:pPr>
            <w:r>
              <w:rPr>
                <w:rFonts w:hint="eastAsia"/>
              </w:rPr>
              <w:t>更衣室・浴室脱衣所・食堂等への移動や順番待ちの間もマスクを着用してください。マスクを着用していない方のご利用をお断りする場合があります。</w:t>
            </w:r>
          </w:p>
        </w:tc>
      </w:tr>
    </w:tbl>
    <w:p w14:paraId="4C0975D8" w14:textId="13F31966" w:rsidR="00F91312" w:rsidRDefault="00F91312" w:rsidP="00F91312">
      <w:pPr>
        <w:ind w:leftChars="100" w:left="220" w:firstLineChars="100" w:firstLine="220"/>
      </w:pPr>
      <w:r>
        <w:rPr>
          <w:rFonts w:hint="eastAsia"/>
        </w:rPr>
        <w:t>何らかの事情で当日会場に来られなくなり、オンライン参加へ切り替えることも可能です。参加申し込みの際、全ての方に</w:t>
      </w:r>
      <w:r>
        <w:rPr>
          <w:rFonts w:hint="eastAsia"/>
        </w:rPr>
        <w:t>Zoom</w:t>
      </w:r>
      <w:r>
        <w:rPr>
          <w:rFonts w:hint="eastAsia"/>
        </w:rPr>
        <w:t>ミーティングの</w:t>
      </w:r>
      <w:r>
        <w:rPr>
          <w:rFonts w:hint="eastAsia"/>
        </w:rPr>
        <w:t>URL</w:t>
      </w:r>
      <w:r>
        <w:rPr>
          <w:rFonts w:hint="eastAsia"/>
        </w:rPr>
        <w:t>、ミーティング</w:t>
      </w:r>
      <w:r>
        <w:rPr>
          <w:rFonts w:hint="eastAsia"/>
        </w:rPr>
        <w:t>ID</w:t>
      </w:r>
      <w:r>
        <w:rPr>
          <w:rFonts w:hint="eastAsia"/>
        </w:rPr>
        <w:t>とパスワードをお知らせしますので、「（２）オンライン参加の場合」をご参照の上、参加して下い。</w:t>
      </w:r>
    </w:p>
    <w:p w14:paraId="2C056D77" w14:textId="77777777" w:rsidR="00F91312" w:rsidRDefault="00F91312" w:rsidP="00137AE8"/>
    <w:p w14:paraId="79EC98EF" w14:textId="3E20036C" w:rsidR="00137AE8" w:rsidRDefault="00137AE8" w:rsidP="00137AE8">
      <w:r>
        <w:rPr>
          <w:rFonts w:hint="eastAsia"/>
        </w:rPr>
        <w:t>（２）オンライン参加の場合</w:t>
      </w:r>
    </w:p>
    <w:p w14:paraId="04B411A6" w14:textId="77777777" w:rsidR="00137AE8" w:rsidRDefault="00137AE8" w:rsidP="00F91312">
      <w:pPr>
        <w:ind w:leftChars="100" w:left="220" w:firstLineChars="100" w:firstLine="220"/>
      </w:pPr>
      <w:r>
        <w:rPr>
          <w:rFonts w:hint="eastAsia"/>
        </w:rPr>
        <w:t>事前に下記の</w:t>
      </w:r>
      <w:r>
        <w:rPr>
          <w:rFonts w:hint="eastAsia"/>
        </w:rPr>
        <w:t>URL</w:t>
      </w:r>
      <w:r>
        <w:rPr>
          <w:rFonts w:hint="eastAsia"/>
        </w:rPr>
        <w:t>からオンラインで使用する端末（</w:t>
      </w:r>
      <w:r>
        <w:rPr>
          <w:rFonts w:hint="eastAsia"/>
        </w:rPr>
        <w:t>PC</w:t>
      </w:r>
      <w:r>
        <w:rPr>
          <w:rFonts w:hint="eastAsia"/>
        </w:rPr>
        <w:t>やタブレット等）に応じた</w:t>
      </w:r>
      <w:r>
        <w:rPr>
          <w:rFonts w:hint="eastAsia"/>
        </w:rPr>
        <w:t>Zoom</w:t>
      </w:r>
      <w:r>
        <w:rPr>
          <w:rFonts w:hint="eastAsia"/>
        </w:rPr>
        <w:t>ミーティングのアプリをダウンロードしてインストールしておいてください。</w:t>
      </w:r>
    </w:p>
    <w:p w14:paraId="0B15B47F" w14:textId="77777777" w:rsidR="00137AE8" w:rsidRDefault="00137AE8" w:rsidP="00F91312">
      <w:pPr>
        <w:ind w:leftChars="100" w:left="220" w:firstLineChars="100" w:firstLine="220"/>
      </w:pPr>
      <w:r>
        <w:t>https://zoom.us/download</w:t>
      </w:r>
    </w:p>
    <w:p w14:paraId="64B9EF14" w14:textId="3414A23E" w:rsidR="000238A8" w:rsidRPr="000238A8" w:rsidRDefault="00137AE8" w:rsidP="000238A8">
      <w:pPr>
        <w:ind w:leftChars="100" w:left="220" w:firstLineChars="100" w:firstLine="220"/>
      </w:pPr>
      <w:r>
        <w:rPr>
          <w:rFonts w:hint="eastAsia"/>
        </w:rPr>
        <w:t>申し込み受付後、登録したメールアドレスに</w:t>
      </w:r>
      <w:r>
        <w:rPr>
          <w:rFonts w:hint="eastAsia"/>
        </w:rPr>
        <w:t>Zoom</w:t>
      </w:r>
      <w:r>
        <w:rPr>
          <w:rFonts w:hint="eastAsia"/>
        </w:rPr>
        <w:t>ミーティングの</w:t>
      </w:r>
      <w:r>
        <w:rPr>
          <w:rFonts w:hint="eastAsia"/>
        </w:rPr>
        <w:t>URL</w:t>
      </w:r>
      <w:r>
        <w:rPr>
          <w:rFonts w:hint="eastAsia"/>
        </w:rPr>
        <w:t>、ミーティング</w:t>
      </w:r>
      <w:r>
        <w:rPr>
          <w:rFonts w:hint="eastAsia"/>
        </w:rPr>
        <w:t>ID</w:t>
      </w:r>
      <w:r>
        <w:rPr>
          <w:rFonts w:hint="eastAsia"/>
        </w:rPr>
        <w:t>とパスワードをお知らせします。当日参加される</w:t>
      </w:r>
      <w:r w:rsidR="000238A8">
        <w:rPr>
          <w:rFonts w:hint="eastAsia"/>
        </w:rPr>
        <w:t>際</w:t>
      </w:r>
      <w:r>
        <w:rPr>
          <w:rFonts w:hint="eastAsia"/>
        </w:rPr>
        <w:t>、ご自身の映像は「ビデオ停止」、音声は「ミュート」にチェックを入れてください。</w:t>
      </w:r>
      <w:r w:rsidR="000238A8">
        <w:rPr>
          <w:rFonts w:hint="eastAsia"/>
        </w:rPr>
        <w:t>なお、届いた</w:t>
      </w:r>
      <w:r w:rsidR="000238A8" w:rsidRPr="000238A8">
        <w:rPr>
          <w:rFonts w:hint="eastAsia"/>
          <w:u w:val="single"/>
        </w:rPr>
        <w:t>Zoom</w:t>
      </w:r>
      <w:r w:rsidR="000238A8" w:rsidRPr="000238A8">
        <w:rPr>
          <w:rFonts w:hint="eastAsia"/>
          <w:u w:val="single"/>
        </w:rPr>
        <w:t>ミーティングの</w:t>
      </w:r>
      <w:r w:rsidR="000238A8" w:rsidRPr="000238A8">
        <w:rPr>
          <w:rFonts w:hint="eastAsia"/>
          <w:u w:val="single"/>
        </w:rPr>
        <w:t>URL</w:t>
      </w:r>
      <w:r w:rsidR="000238A8" w:rsidRPr="000238A8">
        <w:rPr>
          <w:rFonts w:hint="eastAsia"/>
          <w:u w:val="single"/>
        </w:rPr>
        <w:t>等を参加申し込みされていない方へコピーして広めたりはしないでください。</w:t>
      </w:r>
    </w:p>
    <w:p w14:paraId="342ADE41" w14:textId="2F0180FB" w:rsidR="00137AE8" w:rsidRDefault="008B37ED" w:rsidP="00137AE8">
      <w:r>
        <w:rPr>
          <w:noProof/>
        </w:rPr>
        <w:drawing>
          <wp:anchor distT="0" distB="0" distL="114300" distR="114300" simplePos="0" relativeHeight="251660288" behindDoc="1" locked="0" layoutInCell="1" allowOverlap="1" wp14:anchorId="68D3DFC3" wp14:editId="6742F392">
            <wp:simplePos x="0" y="0"/>
            <wp:positionH relativeFrom="margin">
              <wp:posOffset>4128770</wp:posOffset>
            </wp:positionH>
            <wp:positionV relativeFrom="paragraph">
              <wp:posOffset>39370</wp:posOffset>
            </wp:positionV>
            <wp:extent cx="1809750" cy="1809750"/>
            <wp:effectExtent l="0" t="0" r="0" b="0"/>
            <wp:wrapTight wrapText="bothSides">
              <wp:wrapPolygon edited="0">
                <wp:start x="0" y="0"/>
                <wp:lineTo x="0" y="21373"/>
                <wp:lineTo x="21373" y="21373"/>
                <wp:lineTo x="21373"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_821755.png"/>
                    <pic:cNvPicPr/>
                  </pic:nvPicPr>
                  <pic:blipFill>
                    <a:blip r:embed="rId9">
                      <a:extLst>
                        <a:ext uri="{28A0092B-C50C-407E-A947-70E740481C1C}">
                          <a14:useLocalDpi xmlns:a14="http://schemas.microsoft.com/office/drawing/2010/main" val="0"/>
                        </a:ext>
                      </a:extLst>
                    </a:blip>
                    <a:stretch>
                      <a:fillRect/>
                    </a:stretch>
                  </pic:blipFill>
                  <pic:spPr>
                    <a:xfrm>
                      <a:off x="0" y="0"/>
                      <a:ext cx="1809750" cy="1809750"/>
                    </a:xfrm>
                    <a:prstGeom prst="rect">
                      <a:avLst/>
                    </a:prstGeom>
                  </pic:spPr>
                </pic:pic>
              </a:graphicData>
            </a:graphic>
            <wp14:sizeRelH relativeFrom="margin">
              <wp14:pctWidth>0</wp14:pctWidth>
            </wp14:sizeRelH>
            <wp14:sizeRelV relativeFrom="margin">
              <wp14:pctHeight>0</wp14:pctHeight>
            </wp14:sizeRelV>
          </wp:anchor>
        </w:drawing>
      </w:r>
    </w:p>
    <w:p w14:paraId="5D0E3F21" w14:textId="6BA4DEBA" w:rsidR="009C1D25" w:rsidRDefault="004F28D6" w:rsidP="00137AE8">
      <w:r>
        <w:rPr>
          <w:rFonts w:hint="eastAsia"/>
        </w:rPr>
        <w:t>１１　参加申し込み</w:t>
      </w:r>
    </w:p>
    <w:p w14:paraId="68E556FA" w14:textId="1BEE8C8F" w:rsidR="004F28D6" w:rsidRDefault="004F28D6" w:rsidP="004F28D6">
      <w:r>
        <w:rPr>
          <w:rFonts w:hint="eastAsia"/>
        </w:rPr>
        <w:t>（１）ＱＲコードから参加フォームへアクセス</w:t>
      </w:r>
    </w:p>
    <w:p w14:paraId="28E50DC0" w14:textId="3FC0F78B" w:rsidR="004F28D6" w:rsidRDefault="004F28D6" w:rsidP="004F28D6">
      <w:pPr>
        <w:ind w:firstLineChars="100" w:firstLine="220"/>
      </w:pPr>
      <w:r>
        <w:rPr>
          <w:rFonts w:hint="eastAsia"/>
        </w:rPr>
        <w:t>右のＱＲコードから参加フォームにアクセスしていただき、ご記入ください。なお、登録いただいた情報は、このフォーラム開催にのみに使用し、その後は破棄しますのでご了解願います。）</w:t>
      </w:r>
    </w:p>
    <w:p w14:paraId="243BA803" w14:textId="22ECFF12" w:rsidR="008B37ED" w:rsidRDefault="008B37ED" w:rsidP="00137AE8"/>
    <w:p w14:paraId="3F000F9D" w14:textId="77777777" w:rsidR="003C3B2C" w:rsidRDefault="000238A8" w:rsidP="003C3B2C">
      <w:r>
        <w:rPr>
          <w:noProof/>
        </w:rPr>
        <w:drawing>
          <wp:anchor distT="0" distB="0" distL="114300" distR="114300" simplePos="0" relativeHeight="251661312" behindDoc="1" locked="0" layoutInCell="1" allowOverlap="1" wp14:anchorId="55CC9658" wp14:editId="2FD73E2F">
            <wp:simplePos x="0" y="0"/>
            <wp:positionH relativeFrom="margin">
              <wp:posOffset>3242945</wp:posOffset>
            </wp:positionH>
            <wp:positionV relativeFrom="paragraph">
              <wp:posOffset>23495</wp:posOffset>
            </wp:positionV>
            <wp:extent cx="609600" cy="609600"/>
            <wp:effectExtent l="0" t="0" r="0" b="0"/>
            <wp:wrapTight wrapText="bothSides">
              <wp:wrapPolygon edited="0">
                <wp:start x="12150" y="675"/>
                <wp:lineTo x="675" y="2025"/>
                <wp:lineTo x="0" y="2700"/>
                <wp:lineTo x="0" y="20250"/>
                <wp:lineTo x="18900" y="20250"/>
                <wp:lineTo x="20925" y="6750"/>
                <wp:lineTo x="15525" y="675"/>
                <wp:lineTo x="12150" y="675"/>
              </wp:wrapPolygon>
            </wp:wrapTight>
            <wp:docPr id="3" name="グラフィックス 3" descr="共有">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3" descr="共有">
                      <a:hlinkClick r:id="rId10"/>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r w:rsidR="004F28D6">
        <w:rPr>
          <w:rFonts w:hint="eastAsia"/>
        </w:rPr>
        <w:t>（２）</w:t>
      </w:r>
      <w:r w:rsidR="008B37ED">
        <w:rPr>
          <w:rFonts w:hint="eastAsia"/>
        </w:rPr>
        <w:t>右図を「</w:t>
      </w:r>
      <w:r w:rsidR="008B37ED">
        <w:rPr>
          <w:rFonts w:hint="eastAsia"/>
        </w:rPr>
        <w:t>C</w:t>
      </w:r>
      <w:r w:rsidR="008B37ED">
        <w:t>trl</w:t>
      </w:r>
      <w:r w:rsidR="008B37ED">
        <w:rPr>
          <w:rFonts w:hint="eastAsia"/>
        </w:rPr>
        <w:t>＋クリック」で参加フォームへ</w:t>
      </w:r>
      <w:r w:rsidR="003C3B2C">
        <w:rPr>
          <w:rFonts w:hint="eastAsia"/>
        </w:rPr>
        <w:t xml:space="preserve">　　</w:t>
      </w:r>
    </w:p>
    <w:p w14:paraId="5B9444AE" w14:textId="20D8FA1E" w:rsidR="0039158C" w:rsidRDefault="004F28D6" w:rsidP="003C3B2C">
      <w:pPr>
        <w:ind w:firstLineChars="300" w:firstLine="660"/>
      </w:pPr>
      <w:r>
        <w:rPr>
          <w:rFonts w:hint="eastAsia"/>
        </w:rPr>
        <w:t>アクセス</w:t>
      </w:r>
    </w:p>
    <w:p w14:paraId="2E86DCC7" w14:textId="06D092BE" w:rsidR="000238A8" w:rsidRPr="00BD27EE" w:rsidRDefault="000238A8" w:rsidP="000238A8">
      <w:pPr>
        <w:widowControl/>
        <w:jc w:val="left"/>
      </w:pPr>
    </w:p>
    <w:p w14:paraId="0A9A2B57" w14:textId="7371EE56" w:rsidR="000238A8" w:rsidRDefault="000238A8" w:rsidP="000238A8">
      <w:pPr>
        <w:widowControl/>
        <w:ind w:left="660" w:hangingChars="300" w:hanging="660"/>
        <w:jc w:val="left"/>
      </w:pPr>
      <w:r>
        <w:rPr>
          <w:rFonts w:hint="eastAsia"/>
        </w:rPr>
        <w:t>（３）以下の</w:t>
      </w:r>
      <w:r>
        <w:rPr>
          <w:rFonts w:hint="eastAsia"/>
        </w:rPr>
        <w:t>URL</w:t>
      </w:r>
      <w:r>
        <w:rPr>
          <w:rFonts w:hint="eastAsia"/>
        </w:rPr>
        <w:t>をインターネットブラウザにコピーアンドペースト</w:t>
      </w:r>
      <w:bookmarkStart w:id="0" w:name="_GoBack"/>
      <w:bookmarkEnd w:id="0"/>
      <w:r>
        <w:rPr>
          <w:rFonts w:hint="eastAsia"/>
        </w:rPr>
        <w:t>で参加フォームへアクセス</w:t>
      </w:r>
    </w:p>
    <w:p w14:paraId="4B0F4699" w14:textId="0E8709D3" w:rsidR="000238A8" w:rsidRDefault="00E753A7" w:rsidP="000238A8">
      <w:pPr>
        <w:widowControl/>
        <w:jc w:val="left"/>
        <w:rPr>
          <w:rStyle w:val="af"/>
        </w:rPr>
      </w:pPr>
      <w:hyperlink r:id="rId13" w:history="1">
        <w:r w:rsidR="000238A8">
          <w:rPr>
            <w:rStyle w:val="af"/>
          </w:rPr>
          <w:t>https://docs.google.com/forms/d/e/1FAIpQLSePcDx47GgMyX4RPUkdBgm8G3gOvNWqv_-jQm8-Icbk79vd5Q/viewform?fbzx=-2009245611705709167</w:t>
        </w:r>
      </w:hyperlink>
    </w:p>
    <w:p w14:paraId="7586C1C1" w14:textId="77777777" w:rsidR="00BD27EE" w:rsidRDefault="00BD27EE" w:rsidP="000238A8">
      <w:pPr>
        <w:widowControl/>
        <w:jc w:val="left"/>
      </w:pPr>
    </w:p>
    <w:p w14:paraId="6D9098B3" w14:textId="21505813" w:rsidR="00BD27EE" w:rsidRDefault="00BD27EE" w:rsidP="000238A8">
      <w:pPr>
        <w:widowControl/>
        <w:jc w:val="left"/>
        <w:rPr>
          <w:rStyle w:val="af"/>
        </w:rPr>
      </w:pPr>
      <w:r>
        <w:rPr>
          <w:rFonts w:hint="eastAsia"/>
        </w:rPr>
        <w:t xml:space="preserve">１２　お問い合わせ　　　メール　</w:t>
      </w:r>
      <w:hyperlink r:id="rId14" w:history="1">
        <w:r w:rsidRPr="00E976E3">
          <w:rPr>
            <w:rStyle w:val="af"/>
            <w:rFonts w:hint="eastAsia"/>
          </w:rPr>
          <w:t>kazu.shimokawa@gmail.com</w:t>
        </w:r>
      </w:hyperlink>
      <w:r>
        <w:rPr>
          <w:rFonts w:hint="eastAsia"/>
        </w:rPr>
        <w:t xml:space="preserve">　にご連絡ください。</w:t>
      </w:r>
    </w:p>
    <w:sectPr w:rsidR="00BD27EE" w:rsidSect="00173C66">
      <w:pgSz w:w="11906" w:h="16838" w:code="9"/>
      <w:pgMar w:top="1418" w:right="1418" w:bottom="1418" w:left="1418" w:header="720" w:footer="720" w:gutter="0"/>
      <w:cols w:space="72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EB0DC" w14:textId="77777777" w:rsidR="00E753A7" w:rsidRDefault="00E753A7" w:rsidP="000238A8">
      <w:r>
        <w:separator/>
      </w:r>
    </w:p>
  </w:endnote>
  <w:endnote w:type="continuationSeparator" w:id="0">
    <w:p w14:paraId="24F92360" w14:textId="77777777" w:rsidR="00E753A7" w:rsidRDefault="00E753A7" w:rsidP="0002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4291A" w14:textId="77777777" w:rsidR="00E753A7" w:rsidRDefault="00E753A7" w:rsidP="000238A8">
      <w:r>
        <w:separator/>
      </w:r>
    </w:p>
  </w:footnote>
  <w:footnote w:type="continuationSeparator" w:id="0">
    <w:p w14:paraId="0AE41A05" w14:textId="77777777" w:rsidR="00E753A7" w:rsidRDefault="00E753A7" w:rsidP="00023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61E3C"/>
    <w:multiLevelType w:val="hybridMultilevel"/>
    <w:tmpl w:val="2B048950"/>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rawingGridVerticalSpacing w:val="17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F72"/>
    <w:rsid w:val="000238A8"/>
    <w:rsid w:val="00027E28"/>
    <w:rsid w:val="00044DC3"/>
    <w:rsid w:val="000666F9"/>
    <w:rsid w:val="000F335A"/>
    <w:rsid w:val="000F6124"/>
    <w:rsid w:val="00137AE8"/>
    <w:rsid w:val="00143D69"/>
    <w:rsid w:val="00150E82"/>
    <w:rsid w:val="00173C66"/>
    <w:rsid w:val="00187EC1"/>
    <w:rsid w:val="001935AC"/>
    <w:rsid w:val="00273A37"/>
    <w:rsid w:val="00285C0F"/>
    <w:rsid w:val="00291F24"/>
    <w:rsid w:val="002B5699"/>
    <w:rsid w:val="00381A69"/>
    <w:rsid w:val="0039158C"/>
    <w:rsid w:val="003C3B2C"/>
    <w:rsid w:val="003D5CE0"/>
    <w:rsid w:val="003F26EC"/>
    <w:rsid w:val="0040166A"/>
    <w:rsid w:val="00413F37"/>
    <w:rsid w:val="00415472"/>
    <w:rsid w:val="004362CF"/>
    <w:rsid w:val="004F28D6"/>
    <w:rsid w:val="005041A6"/>
    <w:rsid w:val="0057055A"/>
    <w:rsid w:val="00582080"/>
    <w:rsid w:val="005F7A2C"/>
    <w:rsid w:val="0060689E"/>
    <w:rsid w:val="00614F0B"/>
    <w:rsid w:val="006B2D1E"/>
    <w:rsid w:val="006C64A9"/>
    <w:rsid w:val="006C76BF"/>
    <w:rsid w:val="006D5FC7"/>
    <w:rsid w:val="006D7481"/>
    <w:rsid w:val="006F408E"/>
    <w:rsid w:val="00710B7D"/>
    <w:rsid w:val="00771619"/>
    <w:rsid w:val="007A75A1"/>
    <w:rsid w:val="007E4459"/>
    <w:rsid w:val="00825D4E"/>
    <w:rsid w:val="00835AF7"/>
    <w:rsid w:val="00844772"/>
    <w:rsid w:val="00875FA6"/>
    <w:rsid w:val="008B2A37"/>
    <w:rsid w:val="008B37ED"/>
    <w:rsid w:val="008C3378"/>
    <w:rsid w:val="0095443D"/>
    <w:rsid w:val="0097403D"/>
    <w:rsid w:val="009A4FC7"/>
    <w:rsid w:val="009B2203"/>
    <w:rsid w:val="009B7D66"/>
    <w:rsid w:val="009C1D25"/>
    <w:rsid w:val="009D4CBF"/>
    <w:rsid w:val="009E32A8"/>
    <w:rsid w:val="00A22D88"/>
    <w:rsid w:val="00A250A3"/>
    <w:rsid w:val="00A26F72"/>
    <w:rsid w:val="00A44FA1"/>
    <w:rsid w:val="00A91486"/>
    <w:rsid w:val="00B00DED"/>
    <w:rsid w:val="00B02F5C"/>
    <w:rsid w:val="00B26689"/>
    <w:rsid w:val="00BA688F"/>
    <w:rsid w:val="00BD27EE"/>
    <w:rsid w:val="00BE0332"/>
    <w:rsid w:val="00C344E2"/>
    <w:rsid w:val="00C70BFE"/>
    <w:rsid w:val="00D32B97"/>
    <w:rsid w:val="00D417D3"/>
    <w:rsid w:val="00D51C2B"/>
    <w:rsid w:val="00D72814"/>
    <w:rsid w:val="00D73841"/>
    <w:rsid w:val="00DC4177"/>
    <w:rsid w:val="00E15ABB"/>
    <w:rsid w:val="00E2096F"/>
    <w:rsid w:val="00E46F9D"/>
    <w:rsid w:val="00E50E08"/>
    <w:rsid w:val="00E56EFE"/>
    <w:rsid w:val="00E675F2"/>
    <w:rsid w:val="00E753A7"/>
    <w:rsid w:val="00EB065F"/>
    <w:rsid w:val="00F05DE3"/>
    <w:rsid w:val="00F87653"/>
    <w:rsid w:val="00F91312"/>
    <w:rsid w:val="00FB037D"/>
    <w:rsid w:val="00FC494C"/>
    <w:rsid w:val="00FE2878"/>
    <w:rsid w:val="00FF2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1BEC56"/>
  <w15:docId w15:val="{1A95D211-CFC5-4C01-98A4-48427CEC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080"/>
    <w:pPr>
      <w:widowControl w:val="0"/>
      <w:jc w:val="both"/>
    </w:pPr>
    <w:rPr>
      <w:sz w:val="22"/>
    </w:rPr>
  </w:style>
  <w:style w:type="paragraph" w:styleId="1">
    <w:name w:val="heading 1"/>
    <w:basedOn w:val="a"/>
    <w:next w:val="a"/>
    <w:link w:val="10"/>
    <w:uiPriority w:val="9"/>
    <w:qFormat/>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Web">
    <w:name w:val="Normal (Web)"/>
    <w:basedOn w:val="a"/>
    <w:uiPriority w:val="99"/>
    <w:semiHidden/>
    <w:unhideWhenUsed/>
    <w:rsid w:val="0060689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f1">
    <w:name w:val="Table Grid"/>
    <w:basedOn w:val="a1"/>
    <w:uiPriority w:val="59"/>
    <w:rsid w:val="0057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7E445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E4459"/>
    <w:rPr>
      <w:rFonts w:asciiTheme="majorHAnsi" w:eastAsiaTheme="majorEastAsia" w:hAnsiTheme="majorHAnsi" w:cstheme="majorBidi"/>
      <w:sz w:val="18"/>
      <w:szCs w:val="18"/>
    </w:rPr>
  </w:style>
  <w:style w:type="paragraph" w:styleId="af4">
    <w:name w:val="header"/>
    <w:basedOn w:val="a"/>
    <w:link w:val="af5"/>
    <w:uiPriority w:val="99"/>
    <w:unhideWhenUsed/>
    <w:rsid w:val="000238A8"/>
    <w:pPr>
      <w:tabs>
        <w:tab w:val="center" w:pos="4252"/>
        <w:tab w:val="right" w:pos="8504"/>
      </w:tabs>
      <w:snapToGrid w:val="0"/>
    </w:pPr>
  </w:style>
  <w:style w:type="character" w:customStyle="1" w:styleId="af5">
    <w:name w:val="ヘッダー (文字)"/>
    <w:basedOn w:val="a0"/>
    <w:link w:val="af4"/>
    <w:uiPriority w:val="99"/>
    <w:rsid w:val="000238A8"/>
    <w:rPr>
      <w:sz w:val="22"/>
    </w:rPr>
  </w:style>
  <w:style w:type="paragraph" w:styleId="af6">
    <w:name w:val="footer"/>
    <w:basedOn w:val="a"/>
    <w:link w:val="af7"/>
    <w:uiPriority w:val="99"/>
    <w:unhideWhenUsed/>
    <w:rsid w:val="000238A8"/>
    <w:pPr>
      <w:tabs>
        <w:tab w:val="center" w:pos="4252"/>
        <w:tab w:val="right" w:pos="8504"/>
      </w:tabs>
      <w:snapToGrid w:val="0"/>
    </w:pPr>
  </w:style>
  <w:style w:type="character" w:customStyle="1" w:styleId="af7">
    <w:name w:val="フッター (文字)"/>
    <w:basedOn w:val="a0"/>
    <w:link w:val="af6"/>
    <w:uiPriority w:val="99"/>
    <w:rsid w:val="000238A8"/>
    <w:rPr>
      <w:sz w:val="22"/>
    </w:rPr>
  </w:style>
  <w:style w:type="character" w:styleId="af8">
    <w:name w:val="Unresolved Mention"/>
    <w:basedOn w:val="a0"/>
    <w:uiPriority w:val="99"/>
    <w:semiHidden/>
    <w:unhideWhenUsed/>
    <w:rsid w:val="00BD2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144028">
      <w:bodyDiv w:val="1"/>
      <w:marLeft w:val="0"/>
      <w:marRight w:val="0"/>
      <w:marTop w:val="0"/>
      <w:marBottom w:val="0"/>
      <w:divBdr>
        <w:top w:val="none" w:sz="0" w:space="0" w:color="auto"/>
        <w:left w:val="none" w:sz="0" w:space="0" w:color="auto"/>
        <w:bottom w:val="none" w:sz="0" w:space="0" w:color="auto"/>
        <w:right w:val="none" w:sz="0" w:space="0" w:color="auto"/>
      </w:divBdr>
    </w:div>
    <w:div w:id="712465849">
      <w:bodyDiv w:val="1"/>
      <w:marLeft w:val="0"/>
      <w:marRight w:val="0"/>
      <w:marTop w:val="0"/>
      <w:marBottom w:val="0"/>
      <w:divBdr>
        <w:top w:val="none" w:sz="0" w:space="0" w:color="auto"/>
        <w:left w:val="none" w:sz="0" w:space="0" w:color="auto"/>
        <w:bottom w:val="none" w:sz="0" w:space="0" w:color="auto"/>
        <w:right w:val="none" w:sz="0" w:space="0" w:color="auto"/>
      </w:divBdr>
    </w:div>
    <w:div w:id="829641258">
      <w:bodyDiv w:val="1"/>
      <w:marLeft w:val="0"/>
      <w:marRight w:val="0"/>
      <w:marTop w:val="0"/>
      <w:marBottom w:val="0"/>
      <w:divBdr>
        <w:top w:val="none" w:sz="0" w:space="0" w:color="auto"/>
        <w:left w:val="none" w:sz="0" w:space="0" w:color="auto"/>
        <w:bottom w:val="none" w:sz="0" w:space="0" w:color="auto"/>
        <w:right w:val="none" w:sz="0" w:space="0" w:color="auto"/>
      </w:divBdr>
    </w:div>
    <w:div w:id="1104883799">
      <w:bodyDiv w:val="1"/>
      <w:marLeft w:val="0"/>
      <w:marRight w:val="0"/>
      <w:marTop w:val="0"/>
      <w:marBottom w:val="0"/>
      <w:divBdr>
        <w:top w:val="none" w:sz="0" w:space="0" w:color="auto"/>
        <w:left w:val="none" w:sz="0" w:space="0" w:color="auto"/>
        <w:bottom w:val="none" w:sz="0" w:space="0" w:color="auto"/>
        <w:right w:val="none" w:sz="0" w:space="0" w:color="auto"/>
      </w:divBdr>
    </w:div>
    <w:div w:id="1255477045">
      <w:bodyDiv w:val="1"/>
      <w:marLeft w:val="0"/>
      <w:marRight w:val="0"/>
      <w:marTop w:val="0"/>
      <w:marBottom w:val="0"/>
      <w:divBdr>
        <w:top w:val="none" w:sz="0" w:space="0" w:color="auto"/>
        <w:left w:val="none" w:sz="0" w:space="0" w:color="auto"/>
        <w:bottom w:val="none" w:sz="0" w:space="0" w:color="auto"/>
        <w:right w:val="none" w:sz="0" w:space="0" w:color="auto"/>
      </w:divBdr>
    </w:div>
    <w:div w:id="1267731628">
      <w:bodyDiv w:val="1"/>
      <w:marLeft w:val="0"/>
      <w:marRight w:val="0"/>
      <w:marTop w:val="0"/>
      <w:marBottom w:val="0"/>
      <w:divBdr>
        <w:top w:val="none" w:sz="0" w:space="0" w:color="auto"/>
        <w:left w:val="none" w:sz="0" w:space="0" w:color="auto"/>
        <w:bottom w:val="none" w:sz="0" w:space="0" w:color="auto"/>
        <w:right w:val="none" w:sz="0" w:space="0" w:color="auto"/>
      </w:divBdr>
    </w:div>
    <w:div w:id="1368220072">
      <w:bodyDiv w:val="1"/>
      <w:marLeft w:val="0"/>
      <w:marRight w:val="0"/>
      <w:marTop w:val="0"/>
      <w:marBottom w:val="0"/>
      <w:divBdr>
        <w:top w:val="none" w:sz="0" w:space="0" w:color="auto"/>
        <w:left w:val="none" w:sz="0" w:space="0" w:color="auto"/>
        <w:bottom w:val="none" w:sz="0" w:space="0" w:color="auto"/>
        <w:right w:val="none" w:sz="0" w:space="0" w:color="auto"/>
      </w:divBdr>
    </w:div>
    <w:div w:id="1424493708">
      <w:bodyDiv w:val="1"/>
      <w:marLeft w:val="0"/>
      <w:marRight w:val="0"/>
      <w:marTop w:val="0"/>
      <w:marBottom w:val="0"/>
      <w:divBdr>
        <w:top w:val="none" w:sz="0" w:space="0" w:color="auto"/>
        <w:left w:val="none" w:sz="0" w:space="0" w:color="auto"/>
        <w:bottom w:val="none" w:sz="0" w:space="0" w:color="auto"/>
        <w:right w:val="none" w:sz="0" w:space="0" w:color="auto"/>
      </w:divBdr>
    </w:div>
    <w:div w:id="1516919045">
      <w:bodyDiv w:val="1"/>
      <w:marLeft w:val="0"/>
      <w:marRight w:val="0"/>
      <w:marTop w:val="0"/>
      <w:marBottom w:val="0"/>
      <w:divBdr>
        <w:top w:val="none" w:sz="0" w:space="0" w:color="auto"/>
        <w:left w:val="none" w:sz="0" w:space="0" w:color="auto"/>
        <w:bottom w:val="none" w:sz="0" w:space="0" w:color="auto"/>
        <w:right w:val="none" w:sz="0" w:space="0" w:color="auto"/>
      </w:divBdr>
    </w:div>
    <w:div w:id="165232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google.com/forms/d/e/1FAIpQLSePcDx47GgMyX4RPUkdBgm8G3gOvNWqv_-jQm8-Icbk79vd5Q/viewform?fbzx=-20092456117057091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forms/d/e/1FAIpQLSePcDx47GgMyX4RPUkdBgm8G3gOvNWqv_-jQm8-Icbk79vd5Q/viewform?fbzx=-200924561170570916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azu.shimokawa@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CB519-E309-4E47-951D-46C206D8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3</TotalTime>
  <Pages>3</Pages>
  <Words>462</Words>
  <Characters>2635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junko</dc:creator>
  <cp:keywords/>
  <dc:description/>
  <cp:lastModifiedBy>和洋 下川</cp:lastModifiedBy>
  <cp:revision>4</cp:revision>
  <cp:lastPrinted>2020-08-29T01:57:00Z</cp:lastPrinted>
  <dcterms:created xsi:type="dcterms:W3CDTF">2020-09-11T10:15:00Z</dcterms:created>
  <dcterms:modified xsi:type="dcterms:W3CDTF">2020-09-11T11:14:00Z</dcterms:modified>
</cp:coreProperties>
</file>